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9C6F" w14:textId="77777777" w:rsidR="005C37D0" w:rsidRDefault="005C37D0" w:rsidP="005C37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</w:rPr>
        <w:t>Information to fill out prior so you have it ready to go</w:t>
      </w:r>
    </w:p>
    <w:p w14:paraId="4F7B1CA0" w14:textId="77777777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105F8D9" w14:textId="39076E6E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Full legal name: </w:t>
      </w:r>
      <w:r>
        <w:rPr>
          <w:rFonts w:cstheme="minorHAnsi"/>
          <w:bCs/>
          <w:color w:val="000000"/>
          <w:sz w:val="24"/>
          <w:szCs w:val="24"/>
        </w:rPr>
        <w:t>……………………………………………………………………….</w:t>
      </w:r>
    </w:p>
    <w:p w14:paraId="1D2864B1" w14:textId="77777777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1AB9532" w14:textId="6D244C66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ABN number: </w:t>
      </w:r>
      <w:r>
        <w:rPr>
          <w:rFonts w:cstheme="minorHAnsi"/>
          <w:bCs/>
          <w:color w:val="000000"/>
          <w:sz w:val="24"/>
          <w:szCs w:val="24"/>
        </w:rPr>
        <w:t>………………………………………………………………………</w:t>
      </w:r>
      <w:proofErr w:type="gramStart"/>
      <w:r>
        <w:rPr>
          <w:rFonts w:cstheme="minorHAnsi"/>
          <w:bCs/>
          <w:color w:val="000000"/>
          <w:sz w:val="24"/>
          <w:szCs w:val="24"/>
        </w:rPr>
        <w:t>…..</w:t>
      </w:r>
      <w:proofErr w:type="gramEnd"/>
    </w:p>
    <w:p w14:paraId="1E87702A" w14:textId="77777777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CE6BC4C" w14:textId="2493C81D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Bank details</w:t>
      </w:r>
      <w:r>
        <w:rPr>
          <w:rFonts w:cstheme="minorHAnsi"/>
          <w:bCs/>
          <w:color w:val="000000"/>
          <w:sz w:val="24"/>
          <w:szCs w:val="24"/>
        </w:rPr>
        <w:t>: …………………………………………………………………………….</w:t>
      </w:r>
    </w:p>
    <w:p w14:paraId="4AD27C8F" w14:textId="77777777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80168B2" w14:textId="037A1FF9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Incorporation number: </w:t>
      </w:r>
      <w:r>
        <w:rPr>
          <w:rFonts w:cstheme="minorHAnsi"/>
          <w:bCs/>
          <w:color w:val="000000"/>
          <w:sz w:val="24"/>
          <w:szCs w:val="24"/>
        </w:rPr>
        <w:t>………………………………….</w:t>
      </w:r>
      <w:r>
        <w:rPr>
          <w:rFonts w:cstheme="minorHAnsi"/>
          <w:b/>
          <w:bCs/>
          <w:color w:val="000000"/>
          <w:sz w:val="24"/>
          <w:szCs w:val="24"/>
        </w:rPr>
        <w:tab/>
        <w:t>Date of Incorporation</w:t>
      </w:r>
      <w:r>
        <w:rPr>
          <w:rFonts w:cstheme="minorHAnsi"/>
          <w:bCs/>
          <w:color w:val="000000"/>
          <w:sz w:val="24"/>
          <w:szCs w:val="24"/>
        </w:rPr>
        <w:t>: ……………………</w:t>
      </w:r>
      <w:proofErr w:type="gramStart"/>
      <w:r>
        <w:rPr>
          <w:rFonts w:cstheme="minorHAnsi"/>
          <w:bCs/>
          <w:color w:val="000000"/>
          <w:sz w:val="24"/>
          <w:szCs w:val="24"/>
        </w:rPr>
        <w:t>…..</w:t>
      </w:r>
      <w:proofErr w:type="gramEnd"/>
    </w:p>
    <w:p w14:paraId="391A39F9" w14:textId="77777777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E2EDFF9" w14:textId="77777777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Incorporation status: Up to date/ out of date</w:t>
      </w:r>
    </w:p>
    <w:p w14:paraId="2753171E" w14:textId="77777777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9AAB490" w14:textId="6BC16572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GST registration status: </w:t>
      </w:r>
      <w:r>
        <w:rPr>
          <w:rFonts w:cstheme="minorHAnsi"/>
          <w:bCs/>
          <w:color w:val="000000"/>
          <w:sz w:val="24"/>
          <w:szCs w:val="24"/>
        </w:rPr>
        <w:t>……………………</w:t>
      </w:r>
      <w:r>
        <w:rPr>
          <w:rFonts w:cstheme="minorHAnsi"/>
          <w:b/>
          <w:bCs/>
          <w:color w:val="000000"/>
          <w:sz w:val="24"/>
          <w:szCs w:val="24"/>
        </w:rPr>
        <w:tab/>
        <w:t xml:space="preserve">(If registered) Date of registration: </w:t>
      </w:r>
      <w:r>
        <w:rPr>
          <w:rFonts w:cstheme="minorHAnsi"/>
          <w:bCs/>
          <w:color w:val="000000"/>
          <w:sz w:val="24"/>
          <w:szCs w:val="24"/>
        </w:rPr>
        <w:t>…………………</w:t>
      </w:r>
    </w:p>
    <w:p w14:paraId="64DDC9E8" w14:textId="77777777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B97C211" w14:textId="755DAF3C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Street address: </w:t>
      </w:r>
      <w:r>
        <w:rPr>
          <w:rFonts w:cstheme="minorHAnsi"/>
          <w:bCs/>
          <w:color w:val="000000"/>
          <w:sz w:val="24"/>
          <w:szCs w:val="24"/>
        </w:rPr>
        <w:t>…………………………………………………………………………</w:t>
      </w:r>
    </w:p>
    <w:p w14:paraId="77FCD885" w14:textId="77777777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A0B580F" w14:textId="2618957F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Postal address: </w:t>
      </w:r>
      <w:r>
        <w:rPr>
          <w:rFonts w:cstheme="minorHAnsi"/>
          <w:bCs/>
          <w:color w:val="000000"/>
          <w:sz w:val="24"/>
          <w:szCs w:val="24"/>
        </w:rPr>
        <w:t>……………………………………………………………………</w:t>
      </w:r>
      <w:proofErr w:type="gramStart"/>
      <w:r>
        <w:rPr>
          <w:rFonts w:cstheme="minorHAnsi"/>
          <w:bCs/>
          <w:color w:val="000000"/>
          <w:sz w:val="24"/>
          <w:szCs w:val="24"/>
        </w:rPr>
        <w:t>…..</w:t>
      </w:r>
      <w:proofErr w:type="gramEnd"/>
    </w:p>
    <w:p w14:paraId="603E0719" w14:textId="77777777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6A32725" w14:textId="182BF6FD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Title reference; (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i.e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Lot xx on RPXXX) </w:t>
      </w:r>
      <w:r>
        <w:rPr>
          <w:rFonts w:cstheme="minorHAnsi"/>
          <w:bCs/>
          <w:color w:val="000000"/>
          <w:sz w:val="24"/>
          <w:szCs w:val="24"/>
        </w:rPr>
        <w:t>………………………………………</w:t>
      </w:r>
    </w:p>
    <w:p w14:paraId="7C2180D8" w14:textId="77777777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C58C679" w14:textId="69AF172F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Site tenure arrangement: </w:t>
      </w:r>
      <w:r>
        <w:rPr>
          <w:rFonts w:cstheme="minorHAnsi"/>
          <w:bCs/>
          <w:color w:val="000000"/>
          <w:sz w:val="24"/>
          <w:szCs w:val="24"/>
        </w:rPr>
        <w:t>……………………………………………………</w:t>
      </w:r>
      <w:proofErr w:type="gramStart"/>
      <w:r>
        <w:rPr>
          <w:rFonts w:cstheme="minorHAnsi"/>
          <w:bCs/>
          <w:color w:val="000000"/>
          <w:sz w:val="24"/>
          <w:szCs w:val="24"/>
        </w:rPr>
        <w:t>…..</w:t>
      </w:r>
      <w:proofErr w:type="gramEnd"/>
    </w:p>
    <w:p w14:paraId="64C2C7ED" w14:textId="77777777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F7CC33D" w14:textId="4DB87A0A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Club accountable officer: </w:t>
      </w:r>
      <w:r>
        <w:rPr>
          <w:rFonts w:cstheme="minorHAnsi"/>
          <w:bCs/>
          <w:color w:val="000000"/>
          <w:sz w:val="24"/>
          <w:szCs w:val="24"/>
        </w:rPr>
        <w:t>………………………………</w:t>
      </w:r>
      <w:proofErr w:type="gramStart"/>
      <w:r>
        <w:rPr>
          <w:rFonts w:cstheme="minorHAnsi"/>
          <w:bCs/>
          <w:color w:val="000000"/>
          <w:sz w:val="24"/>
          <w:szCs w:val="24"/>
        </w:rPr>
        <w:t>…..</w:t>
      </w:r>
      <w:proofErr w:type="gramEnd"/>
      <w:r>
        <w:rPr>
          <w:rFonts w:cstheme="minorHAnsi"/>
          <w:bCs/>
          <w:color w:val="000000"/>
          <w:sz w:val="24"/>
          <w:szCs w:val="24"/>
        </w:rPr>
        <w:t xml:space="preserve">        </w:t>
      </w:r>
      <w:r>
        <w:rPr>
          <w:rFonts w:cstheme="minorHAnsi"/>
          <w:b/>
          <w:bCs/>
          <w:color w:val="000000"/>
          <w:sz w:val="24"/>
          <w:szCs w:val="24"/>
        </w:rPr>
        <w:t xml:space="preserve">Ph/email: </w:t>
      </w:r>
      <w:r>
        <w:rPr>
          <w:rFonts w:cstheme="minorHAnsi"/>
          <w:bCs/>
          <w:color w:val="000000"/>
          <w:sz w:val="24"/>
          <w:szCs w:val="24"/>
        </w:rPr>
        <w:t>…………….………………………….</w:t>
      </w:r>
    </w:p>
    <w:p w14:paraId="105AC378" w14:textId="77777777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50990F0" w14:textId="392EB7C3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Contact person details (name, position held,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ph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>, email)</w:t>
      </w:r>
      <w:r>
        <w:rPr>
          <w:rFonts w:cstheme="minorHAnsi"/>
          <w:bCs/>
          <w:color w:val="000000"/>
          <w:sz w:val="24"/>
          <w:szCs w:val="24"/>
        </w:rPr>
        <w:t>: ………………………………………………</w:t>
      </w:r>
      <w:proofErr w:type="gramStart"/>
      <w:r>
        <w:rPr>
          <w:rFonts w:cstheme="minorHAnsi"/>
          <w:bCs/>
          <w:color w:val="000000"/>
          <w:sz w:val="24"/>
          <w:szCs w:val="24"/>
        </w:rPr>
        <w:t>…..</w:t>
      </w:r>
      <w:proofErr w:type="gramEnd"/>
    </w:p>
    <w:p w14:paraId="5B09FF75" w14:textId="77777777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99A1528" w14:textId="77777777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72A575B" w14:textId="77777777" w:rsidR="005C37D0" w:rsidRDefault="005C37D0" w:rsidP="005C3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Brief description of club: (1 paragraph)</w:t>
      </w:r>
    </w:p>
    <w:p w14:paraId="1B57491F" w14:textId="504C7D6B" w:rsidR="005C37D0" w:rsidRDefault="005C37D0">
      <w:pPr>
        <w:spacing w:after="0" w:line="240" w:lineRule="auto"/>
      </w:pPr>
      <w:r>
        <w:br w:type="page"/>
      </w:r>
    </w:p>
    <w:p w14:paraId="217459F3" w14:textId="1C7B4764" w:rsidR="00952F92" w:rsidRDefault="005C37D0" w:rsidP="005C37D0">
      <w:pPr>
        <w:rPr>
          <w:b/>
          <w:bCs/>
        </w:rPr>
      </w:pPr>
      <w:r w:rsidRPr="005C37D0">
        <w:rPr>
          <w:b/>
          <w:bCs/>
        </w:rPr>
        <w:lastRenderedPageBreak/>
        <w:t>Program/Project Description</w:t>
      </w:r>
    </w:p>
    <w:p w14:paraId="406E836C" w14:textId="6AB493A2" w:rsidR="005C37D0" w:rsidRDefault="005C37D0" w:rsidP="005C37D0">
      <w:pPr>
        <w:rPr>
          <w:b/>
          <w:bCs/>
        </w:rPr>
      </w:pPr>
    </w:p>
    <w:p w14:paraId="2C90A00B" w14:textId="5C537D18" w:rsidR="005C37D0" w:rsidRDefault="005C37D0" w:rsidP="005C37D0">
      <w:pPr>
        <w:rPr>
          <w:b/>
          <w:bCs/>
        </w:rPr>
      </w:pPr>
      <w:r>
        <w:rPr>
          <w:b/>
          <w:bCs/>
        </w:rPr>
        <w:t>Program/Project Budget</w:t>
      </w:r>
    </w:p>
    <w:p w14:paraId="09F2F915" w14:textId="494A5BAB" w:rsidR="005C37D0" w:rsidRDefault="005C37D0" w:rsidP="005C37D0">
      <w:pPr>
        <w:rPr>
          <w:b/>
          <w:bCs/>
        </w:rPr>
      </w:pPr>
    </w:p>
    <w:p w14:paraId="44AB7C13" w14:textId="321E2374" w:rsidR="005C37D0" w:rsidRDefault="005C37D0" w:rsidP="005C37D0">
      <w:pPr>
        <w:rPr>
          <w:b/>
          <w:bCs/>
        </w:rPr>
      </w:pPr>
      <w:r>
        <w:rPr>
          <w:b/>
          <w:bCs/>
        </w:rPr>
        <w:t>Amount of Assistance Required</w:t>
      </w:r>
    </w:p>
    <w:p w14:paraId="4942E950" w14:textId="26FD898A" w:rsidR="005C37D0" w:rsidRDefault="005C37D0" w:rsidP="005C37D0">
      <w:pPr>
        <w:rPr>
          <w:b/>
          <w:bCs/>
        </w:rPr>
      </w:pPr>
    </w:p>
    <w:p w14:paraId="6792470D" w14:textId="156A3BE2" w:rsidR="005C37D0" w:rsidRDefault="005C37D0" w:rsidP="005C37D0">
      <w:pPr>
        <w:rPr>
          <w:b/>
          <w:bCs/>
        </w:rPr>
      </w:pPr>
      <w:r>
        <w:rPr>
          <w:b/>
          <w:bCs/>
        </w:rPr>
        <w:t>All other sources of funding (if applicable)</w:t>
      </w:r>
    </w:p>
    <w:p w14:paraId="27880C45" w14:textId="294B6B44" w:rsidR="005C37D0" w:rsidRDefault="005C37D0" w:rsidP="005C37D0">
      <w:pPr>
        <w:rPr>
          <w:b/>
          <w:bCs/>
        </w:rPr>
      </w:pPr>
    </w:p>
    <w:p w14:paraId="4D5ECC05" w14:textId="6F8B22EE" w:rsidR="005C37D0" w:rsidRDefault="005C37D0" w:rsidP="005C37D0">
      <w:pPr>
        <w:rPr>
          <w:b/>
          <w:bCs/>
        </w:rPr>
      </w:pPr>
      <w:r>
        <w:rPr>
          <w:b/>
          <w:bCs/>
        </w:rPr>
        <w:t>How your program/project/club meets the grant criteria</w:t>
      </w:r>
    </w:p>
    <w:p w14:paraId="47C7E724" w14:textId="5AFB3275" w:rsidR="005C37D0" w:rsidRDefault="005C37D0" w:rsidP="005C37D0">
      <w:pPr>
        <w:rPr>
          <w:b/>
          <w:bCs/>
        </w:rPr>
      </w:pPr>
    </w:p>
    <w:p w14:paraId="71CB9F4C" w14:textId="20E4B2E8" w:rsidR="005C37D0" w:rsidRDefault="005C37D0" w:rsidP="005C37D0">
      <w:pPr>
        <w:rPr>
          <w:b/>
          <w:bCs/>
        </w:rPr>
      </w:pPr>
      <w:r>
        <w:rPr>
          <w:b/>
          <w:bCs/>
        </w:rPr>
        <w:t>Make sure to include and/or complete:</w:t>
      </w:r>
    </w:p>
    <w:p w14:paraId="4CBE6813" w14:textId="77777777" w:rsidR="004C2C65" w:rsidRPr="004C2C65" w:rsidRDefault="004C2C65" w:rsidP="004C2C65">
      <w:pPr>
        <w:pStyle w:val="ListParagraph"/>
        <w:numPr>
          <w:ilvl w:val="0"/>
          <w:numId w:val="1"/>
        </w:numPr>
        <w:ind w:right="283"/>
        <w:jc w:val="both"/>
        <w:rPr>
          <w:sz w:val="24"/>
        </w:rPr>
      </w:pPr>
      <w:r w:rsidRPr="004C2C65">
        <w:rPr>
          <w:sz w:val="24"/>
        </w:rPr>
        <w:t xml:space="preserve">Identify project </w:t>
      </w:r>
      <w:r w:rsidRPr="0066460E">
        <w:sym w:font="Wingdings" w:char="F0E0"/>
      </w:r>
      <w:r w:rsidRPr="004C2C65">
        <w:rPr>
          <w:sz w:val="24"/>
        </w:rPr>
        <w:t xml:space="preserve"> email council sport &amp; rec advisor to let them know what you seek/would like funding for (do this as early as you can, regardless of when applications are open)</w:t>
      </w:r>
    </w:p>
    <w:p w14:paraId="3825F5E2" w14:textId="3BAE22C8" w:rsidR="005C37D0" w:rsidRPr="002F4183" w:rsidRDefault="005C37D0" w:rsidP="005C37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rPr>
          <w:rFonts w:cstheme="minorHAnsi"/>
          <w:color w:val="000000"/>
          <w:sz w:val="24"/>
          <w:szCs w:val="24"/>
        </w:rPr>
      </w:pPr>
      <w:r w:rsidRPr="002F4183">
        <w:rPr>
          <w:rFonts w:cstheme="minorHAnsi"/>
          <w:color w:val="000000"/>
          <w:sz w:val="24"/>
          <w:szCs w:val="24"/>
        </w:rPr>
        <w:t xml:space="preserve">A guarantee that the program will </w:t>
      </w:r>
      <w:r w:rsidR="004C2C65" w:rsidRPr="002F4183">
        <w:rPr>
          <w:rFonts w:cstheme="minorHAnsi"/>
          <w:color w:val="000000"/>
          <w:sz w:val="24"/>
          <w:szCs w:val="24"/>
        </w:rPr>
        <w:t>proceed,</w:t>
      </w:r>
      <w:r w:rsidRPr="002F4183">
        <w:rPr>
          <w:rFonts w:cstheme="minorHAnsi"/>
          <w:color w:val="000000"/>
          <w:sz w:val="24"/>
          <w:szCs w:val="24"/>
        </w:rPr>
        <w:t xml:space="preserve"> and monies received will be spent on the</w:t>
      </w:r>
    </w:p>
    <w:p w14:paraId="2356AB61" w14:textId="77777777" w:rsidR="005C37D0" w:rsidRPr="002F4183" w:rsidRDefault="005C37D0" w:rsidP="005C37D0">
      <w:pPr>
        <w:pStyle w:val="ListParagraph"/>
        <w:autoSpaceDE w:val="0"/>
        <w:autoSpaceDN w:val="0"/>
        <w:adjustRightInd w:val="0"/>
        <w:spacing w:after="0"/>
        <w:ind w:left="360" w:right="283"/>
        <w:rPr>
          <w:rFonts w:cstheme="minorHAnsi"/>
          <w:color w:val="000000"/>
          <w:sz w:val="24"/>
          <w:szCs w:val="24"/>
        </w:rPr>
      </w:pPr>
      <w:r w:rsidRPr="002F4183">
        <w:rPr>
          <w:rFonts w:cstheme="minorHAnsi"/>
          <w:color w:val="000000"/>
          <w:sz w:val="24"/>
          <w:szCs w:val="24"/>
        </w:rPr>
        <w:t>purpose</w:t>
      </w:r>
      <w:r>
        <w:rPr>
          <w:rFonts w:cstheme="minorHAnsi"/>
          <w:color w:val="000000"/>
          <w:sz w:val="24"/>
          <w:szCs w:val="24"/>
        </w:rPr>
        <w:t xml:space="preserve"> for which the money was given</w:t>
      </w:r>
    </w:p>
    <w:p w14:paraId="4EF97EA1" w14:textId="77777777" w:rsidR="005C37D0" w:rsidRDefault="005C37D0" w:rsidP="005C37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rPr>
          <w:rFonts w:cstheme="minorHAnsi"/>
          <w:color w:val="000000"/>
          <w:sz w:val="24"/>
          <w:szCs w:val="24"/>
        </w:rPr>
      </w:pPr>
      <w:r w:rsidRPr="002F4183">
        <w:rPr>
          <w:rFonts w:cstheme="minorHAnsi"/>
          <w:color w:val="000000"/>
          <w:sz w:val="24"/>
          <w:szCs w:val="24"/>
        </w:rPr>
        <w:t>Copies of the latest annual report and a copy of the audited financia</w:t>
      </w:r>
      <w:r>
        <w:rPr>
          <w:rFonts w:cstheme="minorHAnsi"/>
          <w:color w:val="000000"/>
          <w:sz w:val="24"/>
          <w:szCs w:val="24"/>
        </w:rPr>
        <w:t>l statements</w:t>
      </w:r>
    </w:p>
    <w:p w14:paraId="547BD0E3" w14:textId="77777777" w:rsidR="005C37D0" w:rsidRPr="000A4FD1" w:rsidRDefault="005C37D0" w:rsidP="005C37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rPr>
          <w:rFonts w:cstheme="minorHAnsi"/>
          <w:color w:val="000000"/>
          <w:sz w:val="24"/>
          <w:szCs w:val="24"/>
        </w:rPr>
      </w:pPr>
      <w:r w:rsidRPr="000A4FD1">
        <w:rPr>
          <w:sz w:val="24"/>
        </w:rPr>
        <w:t>Permission by landowners (council approval)</w:t>
      </w:r>
    </w:p>
    <w:p w14:paraId="2D096B9C" w14:textId="0FCF2E98" w:rsidR="005C37D0" w:rsidRPr="000A4FD1" w:rsidRDefault="005C37D0" w:rsidP="005C37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rPr>
          <w:rFonts w:cstheme="minorHAnsi"/>
          <w:color w:val="000000"/>
          <w:sz w:val="24"/>
          <w:szCs w:val="24"/>
        </w:rPr>
      </w:pPr>
      <w:r w:rsidRPr="000A4FD1">
        <w:rPr>
          <w:sz w:val="24"/>
        </w:rPr>
        <w:t>Letters of support</w:t>
      </w:r>
      <w:r w:rsidRPr="00200608">
        <w:sym w:font="Wingdings" w:char="F0E0"/>
      </w:r>
      <w:r w:rsidRPr="000A4FD1">
        <w:rPr>
          <w:sz w:val="24"/>
        </w:rPr>
        <w:t xml:space="preserve"> Local councillor, state member, BQ </w:t>
      </w:r>
      <w:r w:rsidRPr="00184280">
        <w:t>(use the project and club descriptions from above to send to people you are trying to get letters of support from</w:t>
      </w:r>
      <w:r w:rsidRPr="00184280">
        <w:rPr>
          <w:sz w:val="20"/>
        </w:rPr>
        <w:sym w:font="Wingdings" w:char="F0E0"/>
      </w:r>
      <w:r w:rsidRPr="00184280">
        <w:t xml:space="preserve"> they like to know how the funding/project will benefit the community at large, before they provide a letter of support)</w:t>
      </w:r>
    </w:p>
    <w:p w14:paraId="5D71FCA9" w14:textId="77777777" w:rsidR="005C37D0" w:rsidRPr="000A4FD1" w:rsidRDefault="005C37D0" w:rsidP="005C37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rPr>
          <w:rFonts w:cstheme="minorHAnsi"/>
          <w:color w:val="000000"/>
          <w:sz w:val="24"/>
          <w:szCs w:val="24"/>
        </w:rPr>
      </w:pPr>
      <w:r w:rsidRPr="000A4FD1">
        <w:rPr>
          <w:sz w:val="24"/>
        </w:rPr>
        <w:t>3 quotes/or a quantity surveyors report</w:t>
      </w:r>
    </w:p>
    <w:p w14:paraId="78F6DA0D" w14:textId="77777777" w:rsidR="005C37D0" w:rsidRPr="001C4C04" w:rsidRDefault="005C37D0" w:rsidP="005C37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rPr>
          <w:rFonts w:cstheme="minorHAnsi"/>
          <w:color w:val="000000"/>
          <w:sz w:val="24"/>
          <w:szCs w:val="24"/>
        </w:rPr>
      </w:pPr>
      <w:r w:rsidRPr="000A4FD1">
        <w:rPr>
          <w:sz w:val="24"/>
        </w:rPr>
        <w:t>Approvals sought</w:t>
      </w:r>
    </w:p>
    <w:p w14:paraId="31180BD3" w14:textId="718827FB" w:rsidR="005C37D0" w:rsidRPr="001C4C04" w:rsidRDefault="005C37D0" w:rsidP="005C37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rPr>
          <w:rFonts w:cstheme="minorHAnsi"/>
          <w:color w:val="000000"/>
          <w:sz w:val="24"/>
          <w:szCs w:val="24"/>
        </w:rPr>
      </w:pPr>
      <w:r>
        <w:rPr>
          <w:sz w:val="24"/>
        </w:rPr>
        <w:t>Sign off/letter of support from</w:t>
      </w:r>
      <w:r w:rsidRPr="000A4FD1">
        <w:rPr>
          <w:sz w:val="24"/>
        </w:rPr>
        <w:t xml:space="preserve"> council</w:t>
      </w:r>
      <w:r w:rsidR="00224687">
        <w:rPr>
          <w:sz w:val="24"/>
        </w:rPr>
        <w:t>/govt.</w:t>
      </w:r>
    </w:p>
    <w:p w14:paraId="028A7519" w14:textId="77777777" w:rsidR="005C37D0" w:rsidRPr="001C4C04" w:rsidRDefault="005C37D0" w:rsidP="005C37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rPr>
          <w:rFonts w:cstheme="minorHAnsi"/>
          <w:color w:val="000000"/>
          <w:sz w:val="24"/>
          <w:szCs w:val="24"/>
        </w:rPr>
      </w:pPr>
      <w:r>
        <w:rPr>
          <w:sz w:val="24"/>
        </w:rPr>
        <w:t xml:space="preserve">Collect/Provide any other necessary information/documentation for grant </w:t>
      </w:r>
      <w:proofErr w:type="gramStart"/>
      <w:r>
        <w:rPr>
          <w:sz w:val="24"/>
        </w:rPr>
        <w:t>application</w:t>
      </w:r>
      <w:proofErr w:type="gramEnd"/>
    </w:p>
    <w:p w14:paraId="14BAF296" w14:textId="77777777" w:rsidR="005C37D0" w:rsidRPr="000A4FD1" w:rsidRDefault="005C37D0" w:rsidP="005C37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rPr>
          <w:rFonts w:cstheme="minorHAnsi"/>
          <w:color w:val="000000"/>
          <w:sz w:val="24"/>
          <w:szCs w:val="24"/>
        </w:rPr>
      </w:pPr>
      <w:r w:rsidRPr="000A4FD1">
        <w:rPr>
          <w:sz w:val="24"/>
        </w:rPr>
        <w:t>Submit application</w:t>
      </w:r>
    </w:p>
    <w:p w14:paraId="142B49CA" w14:textId="77777777" w:rsidR="005C37D0" w:rsidRPr="005C37D0" w:rsidRDefault="005C37D0" w:rsidP="005C37D0">
      <w:pPr>
        <w:rPr>
          <w:b/>
          <w:bCs/>
        </w:rPr>
      </w:pPr>
    </w:p>
    <w:sectPr w:rsidR="005C37D0" w:rsidRPr="005C37D0" w:rsidSect="001825F5">
      <w:headerReference w:type="default" r:id="rId10"/>
      <w:footerReference w:type="default" r:id="rId11"/>
      <w:pgSz w:w="11900" w:h="16840"/>
      <w:pgMar w:top="3372" w:right="1410" w:bottom="1211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D563" w14:textId="77777777" w:rsidR="005433F3" w:rsidRDefault="005433F3" w:rsidP="00F85AA5">
      <w:r>
        <w:separator/>
      </w:r>
    </w:p>
  </w:endnote>
  <w:endnote w:type="continuationSeparator" w:id="0">
    <w:p w14:paraId="6AEDA5C0" w14:textId="77777777" w:rsidR="005433F3" w:rsidRDefault="005433F3" w:rsidP="00F8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eutro-Regular">
    <w:altName w:val="Calibri"/>
    <w:panose1 w:val="00000000000000000000"/>
    <w:charset w:val="00"/>
    <w:family w:val="auto"/>
    <w:notTrueType/>
    <w:pitch w:val="variable"/>
    <w:sig w:usb0="800000AF" w:usb1="4000206B" w:usb2="00000000" w:usb3="00000000" w:csb0="00000013" w:csb1="00000000"/>
  </w:font>
  <w:font w:name="Montserrat-MediumItalic">
    <w:altName w:val="Calibri"/>
    <w:charset w:val="00"/>
    <w:family w:val="auto"/>
    <w:pitch w:val="variable"/>
    <w:sig w:usb0="2000020F" w:usb1="00000003" w:usb2="00000000" w:usb3="00000000" w:csb0="00000197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Neutro-Demi">
    <w:altName w:val="Calibri"/>
    <w:charset w:val="00"/>
    <w:family w:val="auto"/>
    <w:pitch w:val="variable"/>
    <w:sig w:usb0="800000AF" w:usb1="4000206B" w:usb2="00000000" w:usb3="00000000" w:csb0="0000001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0EBE" w14:textId="77777777" w:rsidR="00F85AA5" w:rsidRDefault="00F85AA5" w:rsidP="00952F92">
    <w:pPr>
      <w:pStyle w:val="Footer"/>
      <w:tabs>
        <w:tab w:val="clear" w:pos="4513"/>
        <w:tab w:val="clear" w:pos="9026"/>
        <w:tab w:val="left" w:pos="2472"/>
        <w:tab w:val="left" w:pos="782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C30EC6C" wp14:editId="0BEAC1C8">
          <wp:simplePos x="0" y="0"/>
          <wp:positionH relativeFrom="page">
            <wp:posOffset>295275</wp:posOffset>
          </wp:positionH>
          <wp:positionV relativeFrom="page">
            <wp:posOffset>10099675</wp:posOffset>
          </wp:positionV>
          <wp:extent cx="7538400" cy="658800"/>
          <wp:effectExtent l="0" t="0" r="5715" b="825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4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DF5">
      <w:tab/>
    </w:r>
    <w:r w:rsidR="00C045A4">
      <w:tab/>
    </w:r>
    <w:r w:rsidR="00952F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4CDB" w14:textId="77777777" w:rsidR="005433F3" w:rsidRDefault="005433F3" w:rsidP="00F85AA5">
      <w:r>
        <w:separator/>
      </w:r>
    </w:p>
  </w:footnote>
  <w:footnote w:type="continuationSeparator" w:id="0">
    <w:p w14:paraId="2CD98B7E" w14:textId="77777777" w:rsidR="005433F3" w:rsidRDefault="005433F3" w:rsidP="00F8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B112" w14:textId="77777777" w:rsidR="00F85AA5" w:rsidRDefault="007E05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131FF4" wp14:editId="0BBD9DC0">
              <wp:simplePos x="0" y="0"/>
              <wp:positionH relativeFrom="column">
                <wp:posOffset>-111760</wp:posOffset>
              </wp:positionH>
              <wp:positionV relativeFrom="paragraph">
                <wp:posOffset>668020</wp:posOffset>
              </wp:positionV>
              <wp:extent cx="4343400" cy="3810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18C144" w14:textId="77777777" w:rsidR="007E059C" w:rsidRPr="007E059C" w:rsidRDefault="007E059C" w:rsidP="007E059C">
                          <w:pPr>
                            <w:rPr>
                              <w:rFonts w:ascii="Avenir Heavy" w:hAnsi="Avenir Heavy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E059C">
                            <w:rPr>
                              <w:rFonts w:ascii="Avenir Heavy" w:hAnsi="Avenir Heavy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EVOLVE. ENGAGE. COMMUNICATE</w:t>
                          </w:r>
                        </w:p>
                        <w:p w14:paraId="78BB1C99" w14:textId="77777777" w:rsidR="007E059C" w:rsidRDefault="007E05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31F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.8pt;margin-top:52.6pt;width:342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" filled="f" stroked="f" strokeweight=".5pt">
              <v:textbox>
                <w:txbxContent>
                  <w:p w14:paraId="4818C144" w14:textId="77777777" w:rsidR="007E059C" w:rsidRPr="007E059C" w:rsidRDefault="007E059C" w:rsidP="007E059C">
                    <w:pPr>
                      <w:rPr>
                        <w:rFonts w:ascii="Avenir Heavy" w:hAnsi="Avenir Heavy"/>
                        <w:b/>
                        <w:bCs/>
                        <w:color w:val="FFFFFF" w:themeColor="background1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E059C">
                      <w:rPr>
                        <w:rFonts w:ascii="Avenir Heavy" w:hAnsi="Avenir Heavy"/>
                        <w:b/>
                        <w:bCs/>
                        <w:color w:val="FFFFFF" w:themeColor="background1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EVOLVE. ENGAGE. COMMUNICATE</w:t>
                    </w:r>
                  </w:p>
                  <w:p w14:paraId="78BB1C99" w14:textId="77777777" w:rsidR="007E059C" w:rsidRDefault="007E059C"/>
                </w:txbxContent>
              </v:textbox>
            </v:shape>
          </w:pict>
        </mc:Fallback>
      </mc:AlternateContent>
    </w:r>
    <w:r w:rsidR="00F85AA5">
      <w:rPr>
        <w:noProof/>
      </w:rPr>
      <w:drawing>
        <wp:anchor distT="0" distB="0" distL="114300" distR="114300" simplePos="0" relativeHeight="251658240" behindDoc="1" locked="0" layoutInCell="1" allowOverlap="1" wp14:anchorId="04597485" wp14:editId="76D7B468">
          <wp:simplePos x="0" y="0"/>
          <wp:positionH relativeFrom="page">
            <wp:posOffset>-292046</wp:posOffset>
          </wp:positionH>
          <wp:positionV relativeFrom="page">
            <wp:posOffset>12700</wp:posOffset>
          </wp:positionV>
          <wp:extent cx="7868750" cy="1600200"/>
          <wp:effectExtent l="0" t="0" r="571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3468" cy="160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B1502"/>
    <w:multiLevelType w:val="hybridMultilevel"/>
    <w:tmpl w:val="2364298A"/>
    <w:lvl w:ilvl="0" w:tplc="E11EF4FA"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042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D0"/>
    <w:rsid w:val="0005320F"/>
    <w:rsid w:val="000C78B3"/>
    <w:rsid w:val="00120887"/>
    <w:rsid w:val="00161DB0"/>
    <w:rsid w:val="001825F5"/>
    <w:rsid w:val="00224687"/>
    <w:rsid w:val="00345331"/>
    <w:rsid w:val="0035138C"/>
    <w:rsid w:val="003F049B"/>
    <w:rsid w:val="004573B4"/>
    <w:rsid w:val="004C2C65"/>
    <w:rsid w:val="004F2D42"/>
    <w:rsid w:val="005433F3"/>
    <w:rsid w:val="00550E0B"/>
    <w:rsid w:val="00557126"/>
    <w:rsid w:val="005C37D0"/>
    <w:rsid w:val="005F58C5"/>
    <w:rsid w:val="006223D1"/>
    <w:rsid w:val="006732D2"/>
    <w:rsid w:val="00684EAF"/>
    <w:rsid w:val="006D5C81"/>
    <w:rsid w:val="006D7A79"/>
    <w:rsid w:val="006F1DF5"/>
    <w:rsid w:val="0078134A"/>
    <w:rsid w:val="007A220A"/>
    <w:rsid w:val="007E059C"/>
    <w:rsid w:val="007F5D95"/>
    <w:rsid w:val="00825BFD"/>
    <w:rsid w:val="00846089"/>
    <w:rsid w:val="00864BEE"/>
    <w:rsid w:val="008B310A"/>
    <w:rsid w:val="008E38C8"/>
    <w:rsid w:val="008E5A9F"/>
    <w:rsid w:val="00952F92"/>
    <w:rsid w:val="00A71167"/>
    <w:rsid w:val="00B80469"/>
    <w:rsid w:val="00BA6A02"/>
    <w:rsid w:val="00BB5789"/>
    <w:rsid w:val="00BD20F9"/>
    <w:rsid w:val="00BE0752"/>
    <w:rsid w:val="00BE5259"/>
    <w:rsid w:val="00C045A4"/>
    <w:rsid w:val="00C41B3B"/>
    <w:rsid w:val="00C4504F"/>
    <w:rsid w:val="00CC5C04"/>
    <w:rsid w:val="00CF0B51"/>
    <w:rsid w:val="00D003A5"/>
    <w:rsid w:val="00D604B9"/>
    <w:rsid w:val="00D631C8"/>
    <w:rsid w:val="00E174E5"/>
    <w:rsid w:val="00E3294C"/>
    <w:rsid w:val="00ED216A"/>
    <w:rsid w:val="00F85AA5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DB04D"/>
  <w14:defaultImageDpi w14:val="32767"/>
  <w15:chartTrackingRefBased/>
  <w15:docId w15:val="{FECFD3BA-F06D-4390-B4CD-69979667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37D0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3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B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B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">
    <w:name w:val="Bulletpoint"/>
    <w:basedOn w:val="Normal"/>
    <w:qFormat/>
    <w:rsid w:val="00CF0B51"/>
    <w:pPr>
      <w:widowControl w:val="0"/>
      <w:suppressAutoHyphens/>
      <w:autoSpaceDE w:val="0"/>
      <w:autoSpaceDN w:val="0"/>
      <w:adjustRightInd w:val="0"/>
      <w:spacing w:after="57" w:line="288" w:lineRule="auto"/>
      <w:ind w:left="227" w:hanging="227"/>
      <w:textAlignment w:val="center"/>
    </w:pPr>
    <w:rPr>
      <w:rFonts w:ascii="Neutro-Regular" w:hAnsi="Neutro-Regular" w:cs="Neutro-Regular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41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1B3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7813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reakouttext">
    <w:name w:val="break out text"/>
    <w:basedOn w:val="Normal"/>
    <w:qFormat/>
    <w:rsid w:val="00BE075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ontserrat-MediumItalic" w:hAnsi="Montserrat-MediumItalic" w:cs="Montserrat-MediumItalic"/>
      <w:i/>
      <w:iCs/>
      <w:color w:val="FFFFFF" w:themeColor="background1"/>
      <w:sz w:val="34"/>
      <w:szCs w:val="34"/>
      <w14:textOutline w14:w="9525" w14:cap="flat" w14:cmpd="sng" w14:algn="ctr">
        <w14:noFill/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F85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A5"/>
  </w:style>
  <w:style w:type="paragraph" w:styleId="Footer">
    <w:name w:val="footer"/>
    <w:basedOn w:val="Normal"/>
    <w:link w:val="FooterChar"/>
    <w:uiPriority w:val="99"/>
    <w:unhideWhenUsed/>
    <w:rsid w:val="00F85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A5"/>
  </w:style>
  <w:style w:type="paragraph" w:customStyle="1" w:styleId="BasicParagraph">
    <w:name w:val="[Basic Paragraph]"/>
    <w:basedOn w:val="Normal"/>
    <w:uiPriority w:val="99"/>
    <w:rsid w:val="00F85A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troCopy">
    <w:name w:val="Intro Copy"/>
    <w:basedOn w:val="BasicParagraph"/>
    <w:qFormat/>
    <w:rsid w:val="00C41B3B"/>
    <w:rPr>
      <w:rFonts w:ascii="Neutro-Demi" w:hAnsi="Neutro-Demi" w:cs="Neutro-Demi"/>
      <w:sz w:val="20"/>
      <w:szCs w:val="20"/>
    </w:rPr>
  </w:style>
  <w:style w:type="paragraph" w:customStyle="1" w:styleId="BodyCopy">
    <w:name w:val="Body Copy"/>
    <w:basedOn w:val="BasicParagraph"/>
    <w:qFormat/>
    <w:rsid w:val="00E3294C"/>
    <w:rPr>
      <w:rFonts w:ascii="Avenir Book" w:hAnsi="Avenir Book" w:cs="Neutro-Regular"/>
      <w:sz w:val="20"/>
      <w:szCs w:val="20"/>
    </w:rPr>
  </w:style>
  <w:style w:type="paragraph" w:customStyle="1" w:styleId="Datestyle">
    <w:name w:val="Date style"/>
    <w:basedOn w:val="Normal"/>
    <w:qFormat/>
    <w:rsid w:val="00C41B3B"/>
    <w:rPr>
      <w:rFonts w:ascii="Neutro-Demi" w:hAnsi="Neutro-Demi" w:cs="Neutro-Demi"/>
      <w:sz w:val="20"/>
      <w:szCs w:val="20"/>
    </w:rPr>
  </w:style>
  <w:style w:type="paragraph" w:customStyle="1" w:styleId="IntroCopyBold">
    <w:name w:val="Intro Copy Bold"/>
    <w:basedOn w:val="BasicParagraph"/>
    <w:qFormat/>
    <w:rsid w:val="00C41B3B"/>
    <w:rPr>
      <w:rFonts w:ascii="Neutro-Demi" w:hAnsi="Neutro-Demi" w:cs="Neutro-Demi"/>
    </w:rPr>
  </w:style>
  <w:style w:type="paragraph" w:customStyle="1" w:styleId="BodyCopyBold">
    <w:name w:val="Body Copy Bold"/>
    <w:basedOn w:val="Normal"/>
    <w:qFormat/>
    <w:rsid w:val="00E3294C"/>
    <w:rPr>
      <w:rFonts w:ascii="Avenir Heavy" w:hAnsi="Avenir Heavy" w:cs="Neutro-Demi"/>
      <w:b/>
      <w:bCs/>
      <w:sz w:val="20"/>
      <w:szCs w:val="20"/>
    </w:rPr>
  </w:style>
  <w:style w:type="table" w:styleId="GridTable4-Accent3">
    <w:name w:val="Grid Table 4 Accent 3"/>
    <w:basedOn w:val="TableNormal"/>
    <w:uiPriority w:val="49"/>
    <w:rsid w:val="003F049B"/>
    <w:tblPr>
      <w:tblStyleRowBandSize w:val="1"/>
      <w:tblStyleColBandSize w:val="1"/>
      <w:tblBorders>
        <w:top w:val="single" w:sz="4" w:space="0" w:color="6B1E4A"/>
        <w:left w:val="single" w:sz="4" w:space="0" w:color="6B1E4A"/>
        <w:bottom w:val="single" w:sz="4" w:space="0" w:color="6B1E4A"/>
        <w:right w:val="single" w:sz="4" w:space="0" w:color="6B1E4A"/>
        <w:insideH w:val="single" w:sz="4" w:space="0" w:color="6B1E4A"/>
        <w:insideV w:val="single" w:sz="4" w:space="0" w:color="6B1E4A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5C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Wyllie\Documents\Employment%20Docs%20and%20Examples\BQ_Letterhead_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1455628-c955-489d-aab4-0882ef6c1a58" xsi:nil="true"/>
    <lcf76f155ced4ddcb4097134ff3c332f xmlns="c1455628-c955-489d-aab4-0882ef6c1a58">
      <Terms xmlns="http://schemas.microsoft.com/office/infopath/2007/PartnerControls"/>
    </lcf76f155ced4ddcb4097134ff3c332f>
    <TaxCatchAll xmlns="b150322c-9c93-4030-9450-2f55a6b6b7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E94E8C282FE4F86D4CE8A875A8E8E" ma:contentTypeVersion="17" ma:contentTypeDescription="Create a new document." ma:contentTypeScope="" ma:versionID="024b5a53286fe39cca58fe8689fdf5ec">
  <xsd:schema xmlns:xsd="http://www.w3.org/2001/XMLSchema" xmlns:xs="http://www.w3.org/2001/XMLSchema" xmlns:p="http://schemas.microsoft.com/office/2006/metadata/properties" xmlns:ns2="c1455628-c955-489d-aab4-0882ef6c1a58" xmlns:ns3="b150322c-9c93-4030-9450-2f55a6b6b7d4" targetNamespace="http://schemas.microsoft.com/office/2006/metadata/properties" ma:root="true" ma:fieldsID="a0e0150ca89244a8ad00c2d4ec24d36a" ns2:_="" ns3:_="">
    <xsd:import namespace="c1455628-c955-489d-aab4-0882ef6c1a58"/>
    <xsd:import namespace="b150322c-9c93-4030-9450-2f55a6b6b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escrip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55628-c955-489d-aab4-0882ef6c1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9506c2-85c4-41fd-bc72-eac95fad16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0322c-9c93-4030-9450-2f55a6b6b7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be4141-04d5-498f-88c5-47c849adffd3}" ma:internalName="TaxCatchAll" ma:showField="CatchAllData" ma:web="b150322c-9c93-4030-9450-2f55a6b6b7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3F33D-0C88-4D89-99F4-E25E3BF77AA1}">
  <ds:schemaRefs>
    <ds:schemaRef ds:uri="http://schemas.microsoft.com/office/2006/metadata/properties"/>
    <ds:schemaRef ds:uri="http://schemas.microsoft.com/office/infopath/2007/PartnerControls"/>
    <ds:schemaRef ds:uri="c1455628-c955-489d-aab4-0882ef6c1a58"/>
    <ds:schemaRef ds:uri="b150322c-9c93-4030-9450-2f55a6b6b7d4"/>
  </ds:schemaRefs>
</ds:datastoreItem>
</file>

<file path=customXml/itemProps2.xml><?xml version="1.0" encoding="utf-8"?>
<ds:datastoreItem xmlns:ds="http://schemas.openxmlformats.org/officeDocument/2006/customXml" ds:itemID="{24D247D3-CDB5-41FE-8D46-70A42F84B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7DB30-7F18-4D0E-804C-9C2C60031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55628-c955-489d-aab4-0882ef6c1a58"/>
    <ds:schemaRef ds:uri="b150322c-9c93-4030-9450-2f55a6b6b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BQ_Letterhead_template 2022</Template>
  <TotalTime>13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Wyllie</dc:creator>
  <cp:keywords/>
  <dc:description/>
  <cp:lastModifiedBy>Nick Wyllie</cp:lastModifiedBy>
  <cp:revision>2</cp:revision>
  <dcterms:created xsi:type="dcterms:W3CDTF">2022-12-06T03:11:00Z</dcterms:created>
  <dcterms:modified xsi:type="dcterms:W3CDTF">2023-04-22T02:07:00Z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0x010100091E94E8C282FE4F86D4CE8A875A8E8E</vt:lpwstr>
  </property>
  <property fmtid="{D5CDD505-2E9C-101B-9397-08002B2CF9AE}" pid="3" name="MediaServiceImageTags">
    <vt:lpwstr/>
  </property>
</Properties>
</file>