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569D" w14:textId="02D84E1C" w:rsidR="00CD0B28" w:rsidRDefault="001F4219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77777777" w:rsidR="001F4219" w:rsidRPr="00AB721D" w:rsidRDefault="001F4219" w:rsidP="001F4219"/>
        </w:tc>
        <w:tc>
          <w:tcPr>
            <w:tcW w:w="992" w:type="dxa"/>
          </w:tcPr>
          <w:p w14:paraId="7281C43A" w14:textId="77777777" w:rsidR="001F4219" w:rsidRPr="00AB721D" w:rsidRDefault="001F4219" w:rsidP="001F4219"/>
        </w:tc>
        <w:tc>
          <w:tcPr>
            <w:tcW w:w="3588" w:type="dxa"/>
          </w:tcPr>
          <w:p w14:paraId="7751D6A9" w14:textId="77777777" w:rsidR="001F4219" w:rsidRPr="00AB721D" w:rsidRDefault="001F4219" w:rsidP="001F4219"/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77777777" w:rsidR="001F4219" w:rsidRPr="00AB721D" w:rsidRDefault="001F4219" w:rsidP="001F4219"/>
        </w:tc>
        <w:tc>
          <w:tcPr>
            <w:tcW w:w="992" w:type="dxa"/>
          </w:tcPr>
          <w:p w14:paraId="7187F841" w14:textId="77777777" w:rsidR="001F4219" w:rsidRPr="00AB721D" w:rsidRDefault="001F4219" w:rsidP="001F4219"/>
        </w:tc>
        <w:tc>
          <w:tcPr>
            <w:tcW w:w="3588" w:type="dxa"/>
          </w:tcPr>
          <w:p w14:paraId="084BC556" w14:textId="77777777" w:rsidR="001F4219" w:rsidRPr="00AB721D" w:rsidRDefault="001F4219" w:rsidP="001F4219"/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77777777" w:rsidR="001F4219" w:rsidRPr="00AB721D" w:rsidRDefault="001F4219" w:rsidP="001F4219"/>
        </w:tc>
        <w:tc>
          <w:tcPr>
            <w:tcW w:w="992" w:type="dxa"/>
          </w:tcPr>
          <w:p w14:paraId="7063BB71" w14:textId="77777777" w:rsidR="001F4219" w:rsidRPr="00AB721D" w:rsidRDefault="001F4219" w:rsidP="001F4219"/>
        </w:tc>
        <w:tc>
          <w:tcPr>
            <w:tcW w:w="3588" w:type="dxa"/>
          </w:tcPr>
          <w:p w14:paraId="3D1ADAA8" w14:textId="77777777" w:rsidR="001F4219" w:rsidRPr="00AB721D" w:rsidRDefault="001F4219" w:rsidP="001F4219"/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77777777" w:rsidR="001F4219" w:rsidRPr="00AB721D" w:rsidRDefault="001F4219" w:rsidP="001F4219"/>
        </w:tc>
        <w:tc>
          <w:tcPr>
            <w:tcW w:w="992" w:type="dxa"/>
          </w:tcPr>
          <w:p w14:paraId="1873D742" w14:textId="77777777" w:rsidR="001F4219" w:rsidRPr="00AB721D" w:rsidRDefault="001F4219" w:rsidP="001F4219"/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0DE7E144" w14:textId="77777777" w:rsidR="001F4219" w:rsidRPr="00AB721D" w:rsidRDefault="001F4219" w:rsidP="001F4219"/>
        </w:tc>
        <w:tc>
          <w:tcPr>
            <w:tcW w:w="992" w:type="dxa"/>
          </w:tcPr>
          <w:p w14:paraId="13B9AC92" w14:textId="77777777" w:rsidR="001F4219" w:rsidRPr="00AB721D" w:rsidRDefault="001F4219" w:rsidP="001F4219"/>
        </w:tc>
        <w:tc>
          <w:tcPr>
            <w:tcW w:w="3588" w:type="dxa"/>
          </w:tcPr>
          <w:p w14:paraId="551E1FB9" w14:textId="77777777" w:rsidR="001F4219" w:rsidRPr="00AB721D" w:rsidRDefault="001F4219" w:rsidP="001F4219"/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2A8FAE5F" w14:textId="77777777" w:rsidR="001F4219" w:rsidRPr="00AB721D" w:rsidRDefault="001F4219" w:rsidP="001F4219">
            <w:bookmarkStart w:id="0" w:name="_GoBack"/>
            <w:bookmarkEnd w:id="0"/>
          </w:p>
        </w:tc>
        <w:tc>
          <w:tcPr>
            <w:tcW w:w="992" w:type="dxa"/>
          </w:tcPr>
          <w:p w14:paraId="65213D37" w14:textId="77777777" w:rsidR="001F4219" w:rsidRPr="00AB721D" w:rsidRDefault="001F4219" w:rsidP="001F4219"/>
        </w:tc>
        <w:tc>
          <w:tcPr>
            <w:tcW w:w="3588" w:type="dxa"/>
          </w:tcPr>
          <w:p w14:paraId="4736447E" w14:textId="77777777" w:rsidR="001F4219" w:rsidRPr="00AB721D" w:rsidRDefault="001F4219" w:rsidP="001F4219"/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0391E9A4" w14:textId="77777777" w:rsidR="001F4219" w:rsidRPr="00AB721D" w:rsidRDefault="001F4219" w:rsidP="001F4219"/>
        </w:tc>
        <w:tc>
          <w:tcPr>
            <w:tcW w:w="992" w:type="dxa"/>
          </w:tcPr>
          <w:p w14:paraId="0FBCF13A" w14:textId="77777777" w:rsidR="001F4219" w:rsidRPr="00AB721D" w:rsidRDefault="001F4219" w:rsidP="001F4219"/>
        </w:tc>
        <w:tc>
          <w:tcPr>
            <w:tcW w:w="3588" w:type="dxa"/>
          </w:tcPr>
          <w:p w14:paraId="5E7EFDD5" w14:textId="77777777" w:rsidR="001F4219" w:rsidRPr="00AB721D" w:rsidRDefault="001F4219" w:rsidP="001F4219"/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77777777" w:rsidR="001F4219" w:rsidRPr="00AB721D" w:rsidRDefault="001F4219" w:rsidP="001F4219"/>
        </w:tc>
        <w:tc>
          <w:tcPr>
            <w:tcW w:w="992" w:type="dxa"/>
          </w:tcPr>
          <w:p w14:paraId="2FB0CE83" w14:textId="77777777" w:rsidR="001F4219" w:rsidRPr="00AB721D" w:rsidRDefault="001F4219" w:rsidP="001F4219"/>
        </w:tc>
        <w:tc>
          <w:tcPr>
            <w:tcW w:w="3588" w:type="dxa"/>
          </w:tcPr>
          <w:p w14:paraId="2CEF4046" w14:textId="77777777" w:rsidR="001F4219" w:rsidRPr="00AB721D" w:rsidRDefault="001F4219" w:rsidP="001F4219"/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t xml:space="preserve">Sport Administration  </w:t>
            </w:r>
          </w:p>
        </w:tc>
        <w:tc>
          <w:tcPr>
            <w:tcW w:w="2268" w:type="dxa"/>
          </w:tcPr>
          <w:p w14:paraId="00DE0452" w14:textId="77777777" w:rsidR="001F4219" w:rsidRPr="00AB721D" w:rsidRDefault="001F4219" w:rsidP="001F4219"/>
        </w:tc>
        <w:tc>
          <w:tcPr>
            <w:tcW w:w="992" w:type="dxa"/>
          </w:tcPr>
          <w:p w14:paraId="60586400" w14:textId="77777777" w:rsidR="001F4219" w:rsidRPr="00AB721D" w:rsidRDefault="001F4219" w:rsidP="001F4219"/>
        </w:tc>
        <w:tc>
          <w:tcPr>
            <w:tcW w:w="3588" w:type="dxa"/>
          </w:tcPr>
          <w:p w14:paraId="3A014644" w14:textId="77777777" w:rsidR="001F4219" w:rsidRPr="00AB721D" w:rsidRDefault="001F4219" w:rsidP="001F4219"/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77777777" w:rsidR="001F4219" w:rsidRPr="00AB721D" w:rsidRDefault="001F4219" w:rsidP="001F4219"/>
        </w:tc>
        <w:tc>
          <w:tcPr>
            <w:tcW w:w="992" w:type="dxa"/>
          </w:tcPr>
          <w:p w14:paraId="2C8A6D8B" w14:textId="77777777" w:rsidR="001F4219" w:rsidRPr="00AB721D" w:rsidRDefault="001F4219" w:rsidP="001F4219"/>
        </w:tc>
        <w:tc>
          <w:tcPr>
            <w:tcW w:w="3588" w:type="dxa"/>
          </w:tcPr>
          <w:p w14:paraId="55993401" w14:textId="77777777" w:rsidR="001F4219" w:rsidRPr="00AB721D" w:rsidRDefault="001F4219" w:rsidP="001F4219"/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77777777" w:rsidR="001F4219" w:rsidRPr="00AB721D" w:rsidRDefault="001F4219" w:rsidP="001F4219"/>
        </w:tc>
        <w:tc>
          <w:tcPr>
            <w:tcW w:w="992" w:type="dxa"/>
          </w:tcPr>
          <w:p w14:paraId="25D4F8A8" w14:textId="77777777" w:rsidR="001F4219" w:rsidRPr="00AB721D" w:rsidRDefault="001F4219" w:rsidP="001F4219"/>
        </w:tc>
        <w:tc>
          <w:tcPr>
            <w:tcW w:w="3588" w:type="dxa"/>
          </w:tcPr>
          <w:p w14:paraId="76540385" w14:textId="77777777" w:rsidR="001F4219" w:rsidRPr="00AB721D" w:rsidRDefault="001F4219" w:rsidP="001F4219"/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0FF193D2" w14:textId="77777777" w:rsidR="001F4219" w:rsidRPr="00AB721D" w:rsidRDefault="001F4219" w:rsidP="001F4219"/>
        </w:tc>
        <w:tc>
          <w:tcPr>
            <w:tcW w:w="992" w:type="dxa"/>
          </w:tcPr>
          <w:p w14:paraId="41C093F7" w14:textId="77777777" w:rsidR="001F4219" w:rsidRPr="00AB721D" w:rsidRDefault="001F4219" w:rsidP="001F4219"/>
        </w:tc>
        <w:tc>
          <w:tcPr>
            <w:tcW w:w="3588" w:type="dxa"/>
          </w:tcPr>
          <w:p w14:paraId="13F9444F" w14:textId="77777777" w:rsidR="001F4219" w:rsidRPr="00AB721D" w:rsidRDefault="001F4219" w:rsidP="001F4219"/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77777777" w:rsidR="001F4219" w:rsidRPr="00AB721D" w:rsidRDefault="001F4219" w:rsidP="001F4219"/>
        </w:tc>
        <w:tc>
          <w:tcPr>
            <w:tcW w:w="992" w:type="dxa"/>
          </w:tcPr>
          <w:p w14:paraId="6BD2EDFF" w14:textId="77777777" w:rsidR="001F4219" w:rsidRPr="00AB721D" w:rsidRDefault="001F4219" w:rsidP="001F4219"/>
        </w:tc>
        <w:tc>
          <w:tcPr>
            <w:tcW w:w="3588" w:type="dxa"/>
          </w:tcPr>
          <w:p w14:paraId="16015251" w14:textId="77777777" w:rsidR="001F4219" w:rsidRPr="00AB721D" w:rsidRDefault="001F4219" w:rsidP="001F4219"/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77777777" w:rsidR="001F4219" w:rsidRPr="00AB721D" w:rsidRDefault="001F4219" w:rsidP="001F4219"/>
        </w:tc>
        <w:tc>
          <w:tcPr>
            <w:tcW w:w="992" w:type="dxa"/>
          </w:tcPr>
          <w:p w14:paraId="07A1C168" w14:textId="77777777" w:rsidR="001F4219" w:rsidRPr="00AB721D" w:rsidRDefault="001F4219" w:rsidP="001F4219"/>
        </w:tc>
        <w:tc>
          <w:tcPr>
            <w:tcW w:w="3588" w:type="dxa"/>
          </w:tcPr>
          <w:p w14:paraId="638562F5" w14:textId="77777777" w:rsidR="001F4219" w:rsidRPr="00AB721D" w:rsidRDefault="001F4219" w:rsidP="001F4219"/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6"/>
      <w:footerReference w:type="default" r:id="rId7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1130" w14:textId="77777777" w:rsidR="00A357F7" w:rsidRDefault="00A357F7" w:rsidP="00E87682">
      <w:r>
        <w:separator/>
      </w:r>
    </w:p>
  </w:endnote>
  <w:endnote w:type="continuationSeparator" w:id="0">
    <w:p w14:paraId="452CA50F" w14:textId="77777777" w:rsidR="00A357F7" w:rsidRDefault="00A357F7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EE6D" w14:textId="77777777" w:rsidR="00CD0B28" w:rsidRDefault="00CD0B28">
    <w:pPr>
      <w:pStyle w:val="Footer"/>
    </w:pPr>
    <w:r>
      <w:rPr>
        <w:noProof/>
      </w:rPr>
      <w:drawing>
        <wp:inline distT="0" distB="0" distL="0" distR="0" wp14:anchorId="23F25FAD" wp14:editId="244D28CC">
          <wp:extent cx="6800215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for 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83B3" w14:textId="77777777" w:rsidR="00A357F7" w:rsidRDefault="00A357F7" w:rsidP="00E87682">
      <w:r>
        <w:separator/>
      </w:r>
    </w:p>
  </w:footnote>
  <w:footnote w:type="continuationSeparator" w:id="0">
    <w:p w14:paraId="0E2EDB6D" w14:textId="77777777" w:rsidR="00A357F7" w:rsidRDefault="00A357F7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2986" w14:textId="77777777" w:rsidR="00E87682" w:rsidRDefault="00E87682">
    <w:pPr>
      <w:pStyle w:val="Header"/>
    </w:pPr>
    <w:r>
      <w:rPr>
        <w:noProof/>
      </w:rPr>
      <w:drawing>
        <wp:inline distT="0" distB="0" distL="0" distR="0" wp14:anchorId="1FCEAFBA" wp14:editId="57383FBF">
          <wp:extent cx="6772759" cy="1342897"/>
          <wp:effectExtent l="0" t="0" r="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 Banne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885" cy="13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54CD2"/>
    <w:rsid w:val="001F4219"/>
    <w:rsid w:val="00290084"/>
    <w:rsid w:val="002C2562"/>
    <w:rsid w:val="00487552"/>
    <w:rsid w:val="00677FEE"/>
    <w:rsid w:val="00835B86"/>
    <w:rsid w:val="00A357F7"/>
    <w:rsid w:val="00AB54DF"/>
    <w:rsid w:val="00C16EE9"/>
    <w:rsid w:val="00CD0B28"/>
    <w:rsid w:val="00CF1B66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emycade/Dropbox/Baseball/BQI/Templates/BQI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420B8-5415-4479-A46E-87AAC5F952A7}"/>
</file>

<file path=customXml/itemProps2.xml><?xml version="1.0" encoding="utf-8"?>
<ds:datastoreItem xmlns:ds="http://schemas.openxmlformats.org/officeDocument/2006/customXml" ds:itemID="{307278F6-57F7-4F96-A48B-6FE45B34D082}"/>
</file>

<file path=customXml/itemProps3.xml><?xml version="1.0" encoding="utf-8"?>
<ds:datastoreItem xmlns:ds="http://schemas.openxmlformats.org/officeDocument/2006/customXml" ds:itemID="{F80F1E73-BEB4-463B-8755-9AE675979D65}"/>
</file>

<file path=docProps/app.xml><?xml version="1.0" encoding="utf-8"?>
<Properties xmlns="http://schemas.openxmlformats.org/officeDocument/2006/extended-properties" xmlns:vt="http://schemas.openxmlformats.org/officeDocument/2006/docPropsVTypes">
  <Template>BQI - Letter Head.dotx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Jeremy Cade</cp:lastModifiedBy>
  <cp:revision>1</cp:revision>
  <dcterms:created xsi:type="dcterms:W3CDTF">2019-11-26T10:10:00Z</dcterms:created>
  <dcterms:modified xsi:type="dcterms:W3CDTF">2019-11-26T10:35:00Z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